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39" w:rsidRPr="0035651B" w:rsidRDefault="00D95539" w:rsidP="00155539">
      <w:pPr>
        <w:jc w:val="center"/>
        <w:rPr>
          <w:sz w:val="32"/>
          <w:szCs w:val="32"/>
          <w:lang w:val="da-DK"/>
        </w:rPr>
      </w:pPr>
      <w:r w:rsidRPr="0035651B">
        <w:rPr>
          <w:sz w:val="32"/>
          <w:szCs w:val="32"/>
          <w:lang w:val="da-DK"/>
        </w:rPr>
        <w:t>Referat af stiftende generalforsamling i Dansk Citroen SM klub</w:t>
      </w:r>
    </w:p>
    <w:p w:rsidR="00D95539" w:rsidRDefault="00D95539" w:rsidP="00155539">
      <w:pPr>
        <w:jc w:val="center"/>
        <w:rPr>
          <w:sz w:val="32"/>
          <w:szCs w:val="32"/>
          <w:lang w:val="da-DK"/>
        </w:rPr>
      </w:pPr>
      <w:r w:rsidRPr="0035651B">
        <w:rPr>
          <w:sz w:val="32"/>
          <w:szCs w:val="32"/>
          <w:lang w:val="da-DK"/>
        </w:rPr>
        <w:t>Mandag d. 24. maj 2015</w:t>
      </w:r>
    </w:p>
    <w:p w:rsidR="00D95539" w:rsidRDefault="00D95539">
      <w:pPr>
        <w:rPr>
          <w:sz w:val="32"/>
          <w:szCs w:val="32"/>
          <w:lang w:val="da-DK"/>
        </w:rPr>
      </w:pPr>
    </w:p>
    <w:p w:rsidR="00D95539" w:rsidRPr="002C2C11" w:rsidRDefault="00D95539">
      <w:pPr>
        <w:rPr>
          <w:sz w:val="24"/>
          <w:szCs w:val="24"/>
          <w:u w:val="single"/>
          <w:lang w:val="da-DK"/>
        </w:rPr>
      </w:pPr>
      <w:r w:rsidRPr="002C2C11">
        <w:rPr>
          <w:sz w:val="24"/>
          <w:szCs w:val="24"/>
          <w:u w:val="single"/>
          <w:lang w:val="da-DK"/>
        </w:rPr>
        <w:t>Fremmødte:</w:t>
      </w:r>
    </w:p>
    <w:p w:rsidR="00D95539" w:rsidRDefault="00D95539">
      <w:pPr>
        <w:rPr>
          <w:sz w:val="24"/>
          <w:szCs w:val="24"/>
          <w:lang w:val="da-DK"/>
        </w:rPr>
      </w:pPr>
      <w:r>
        <w:rPr>
          <w:sz w:val="24"/>
          <w:szCs w:val="24"/>
          <w:lang w:val="da-DK"/>
        </w:rPr>
        <w:t>Niels P Christensen</w:t>
      </w:r>
    </w:p>
    <w:p w:rsidR="00D95539" w:rsidRDefault="00D95539">
      <w:pPr>
        <w:rPr>
          <w:sz w:val="24"/>
          <w:szCs w:val="24"/>
          <w:lang w:val="da-DK"/>
        </w:rPr>
      </w:pPr>
      <w:r>
        <w:rPr>
          <w:sz w:val="24"/>
          <w:szCs w:val="24"/>
          <w:lang w:val="da-DK"/>
        </w:rPr>
        <w:t>Jens Ulfeldt</w:t>
      </w:r>
    </w:p>
    <w:p w:rsidR="00D95539" w:rsidRDefault="00D95539">
      <w:pPr>
        <w:rPr>
          <w:sz w:val="24"/>
          <w:szCs w:val="24"/>
          <w:lang w:val="da-DK"/>
        </w:rPr>
      </w:pPr>
      <w:r>
        <w:rPr>
          <w:sz w:val="24"/>
          <w:szCs w:val="24"/>
          <w:lang w:val="da-DK"/>
        </w:rPr>
        <w:t>Carsten Warburg</w:t>
      </w:r>
    </w:p>
    <w:p w:rsidR="00D95539" w:rsidRDefault="00D95539">
      <w:pPr>
        <w:rPr>
          <w:sz w:val="24"/>
          <w:szCs w:val="24"/>
          <w:lang w:val="da-DK"/>
        </w:rPr>
      </w:pPr>
      <w:r>
        <w:rPr>
          <w:sz w:val="24"/>
          <w:szCs w:val="24"/>
          <w:lang w:val="da-DK"/>
        </w:rPr>
        <w:t>Lasse B. Jensen</w:t>
      </w:r>
    </w:p>
    <w:p w:rsidR="00D95539" w:rsidRDefault="00D95539">
      <w:pPr>
        <w:rPr>
          <w:sz w:val="24"/>
          <w:szCs w:val="24"/>
          <w:lang w:val="da-DK"/>
        </w:rPr>
      </w:pPr>
      <w:r>
        <w:rPr>
          <w:sz w:val="24"/>
          <w:szCs w:val="24"/>
          <w:lang w:val="da-DK"/>
        </w:rPr>
        <w:t>Henning Valsted</w:t>
      </w:r>
    </w:p>
    <w:p w:rsidR="00D95539" w:rsidRDefault="00D95539">
      <w:pPr>
        <w:rPr>
          <w:sz w:val="24"/>
          <w:szCs w:val="24"/>
          <w:lang w:val="da-DK"/>
        </w:rPr>
      </w:pPr>
      <w:r>
        <w:rPr>
          <w:sz w:val="24"/>
          <w:szCs w:val="24"/>
          <w:lang w:val="da-DK"/>
        </w:rPr>
        <w:t>Knud Nielsen</w:t>
      </w:r>
    </w:p>
    <w:p w:rsidR="00D95539" w:rsidRDefault="00D95539">
      <w:pPr>
        <w:rPr>
          <w:sz w:val="24"/>
          <w:szCs w:val="24"/>
          <w:lang w:val="da-DK"/>
        </w:rPr>
      </w:pPr>
      <w:r>
        <w:rPr>
          <w:sz w:val="24"/>
          <w:szCs w:val="24"/>
          <w:lang w:val="da-DK"/>
        </w:rPr>
        <w:t>Jørn Svendsen</w:t>
      </w:r>
    </w:p>
    <w:p w:rsidR="00D95539" w:rsidRDefault="00D95539">
      <w:pPr>
        <w:rPr>
          <w:sz w:val="24"/>
          <w:szCs w:val="24"/>
          <w:lang w:val="da-DK"/>
        </w:rPr>
      </w:pPr>
      <w:r>
        <w:rPr>
          <w:sz w:val="24"/>
          <w:szCs w:val="24"/>
          <w:lang w:val="da-DK"/>
        </w:rPr>
        <w:t>Lars Dahl</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Tusind tak for en fantastisk dag! </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Alle mødte op ved middagstid. Allerede fra første minut blev der sparket dæk og næsten alle detaljer på en SM blev gennemgået. Frokosten blev nydt. </w:t>
      </w:r>
    </w:p>
    <w:p w:rsidR="00D95539" w:rsidRDefault="00D95539">
      <w:pPr>
        <w:rPr>
          <w:sz w:val="24"/>
          <w:szCs w:val="24"/>
          <w:lang w:val="da-DK"/>
        </w:rPr>
      </w:pPr>
    </w:p>
    <w:p w:rsidR="00D95539" w:rsidRDefault="00D95539">
      <w:pPr>
        <w:rPr>
          <w:sz w:val="24"/>
          <w:szCs w:val="24"/>
          <w:lang w:val="da-DK"/>
        </w:rPr>
      </w:pPr>
      <w:r>
        <w:rPr>
          <w:sz w:val="24"/>
          <w:szCs w:val="24"/>
          <w:lang w:val="da-DK"/>
        </w:rPr>
        <w:t>Jens Ulfeldt fik hvervet som ordstyrer og klarede opgaven ganske glimrende, trods udfordringen med at holde folks fokus – alle havde jo en historie der skulle fortælles.</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Vi var alle enige om at formålet med klubben er at udveksle erfaringer, hjælpe hinanden med tekniske spørgsmål og reservedele og selvfølgelig at få udbredt budskabet, så kammeraten også erhverver sig en SM. Fornemmelsen er at flertallet ¨skruer¨ selv, så vi har allerede en samlet viden, som alle kan drage nytte af. </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Vi vurderer, at der stadig er nye potentielle medlemmer derude. Lars Dahl forsøger at kontakte dem via mail eller telefonisk. </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Niels P Christensen blev valgt som Web-master, han vil varetage alle indkommende billeder og tekster til vores hjemmeside </w:t>
      </w:r>
      <w:hyperlink r:id="rId4" w:history="1">
        <w:r w:rsidRPr="005057AC">
          <w:rPr>
            <w:rStyle w:val="Hyperlink"/>
            <w:sz w:val="24"/>
            <w:szCs w:val="24"/>
            <w:lang w:val="da-DK"/>
          </w:rPr>
          <w:t>www.citroensmclub.dk</w:t>
        </w:r>
      </w:hyperlink>
    </w:p>
    <w:p w:rsidR="00D95539" w:rsidRDefault="00D95539">
      <w:pPr>
        <w:rPr>
          <w:sz w:val="24"/>
          <w:szCs w:val="24"/>
          <w:lang w:val="da-DK"/>
        </w:rPr>
      </w:pPr>
    </w:p>
    <w:p w:rsidR="00D95539" w:rsidRDefault="00D95539">
      <w:pPr>
        <w:rPr>
          <w:sz w:val="24"/>
          <w:szCs w:val="24"/>
          <w:lang w:val="da-DK"/>
        </w:rPr>
      </w:pPr>
      <w:r>
        <w:rPr>
          <w:sz w:val="24"/>
          <w:szCs w:val="24"/>
          <w:lang w:val="da-DK"/>
        </w:rPr>
        <w:t>Jens Ulfeldt blev valgt som sekretær og kasserer. Kontingentet blev sat til 100,- kr. for et års medlemskab. Jens sender besked herom. Kontingenter skal dække udgift til web domæne samt forplejning ved generalforsamling.</w:t>
      </w:r>
    </w:p>
    <w:p w:rsidR="00D95539" w:rsidRDefault="00D95539">
      <w:pPr>
        <w:rPr>
          <w:sz w:val="24"/>
          <w:szCs w:val="24"/>
          <w:lang w:val="da-DK"/>
        </w:rPr>
      </w:pPr>
    </w:p>
    <w:p w:rsidR="00D95539" w:rsidRDefault="00D95539">
      <w:pPr>
        <w:rPr>
          <w:sz w:val="24"/>
          <w:szCs w:val="24"/>
          <w:lang w:val="da-DK"/>
        </w:rPr>
      </w:pPr>
      <w:r>
        <w:rPr>
          <w:sz w:val="24"/>
          <w:szCs w:val="24"/>
          <w:lang w:val="da-DK"/>
        </w:rPr>
        <w:t>Hvervet som formand var derimod en udfordring. Vi blev enige om, at titlen overdrages hvert år, således at formanden afholder den årlige generalforsamling, og vi kan dermed besøge medlemmerne på skift. Lars Dahl varetager denne sæson indtil maj 2016, hvor formandskabet overdrages til Lasse B. Jensen ;o)</w:t>
      </w:r>
    </w:p>
    <w:p w:rsidR="00D95539" w:rsidRDefault="00D95539">
      <w:pPr>
        <w:rPr>
          <w:sz w:val="24"/>
          <w:szCs w:val="24"/>
          <w:lang w:val="da-DK"/>
        </w:rPr>
      </w:pPr>
    </w:p>
    <w:p w:rsidR="00D95539" w:rsidRDefault="00D95539">
      <w:pPr>
        <w:rPr>
          <w:sz w:val="24"/>
          <w:szCs w:val="24"/>
          <w:lang w:val="da-DK"/>
        </w:rPr>
      </w:pPr>
      <w:r>
        <w:rPr>
          <w:sz w:val="24"/>
          <w:szCs w:val="24"/>
          <w:lang w:val="da-DK"/>
        </w:rPr>
        <w:t>Efter generalforsamlingen blev der festet i garagen, og der blev igen diskuteret detaljer og udvekslet erfaringer. Jens havde medbragt franske øl, så stemningen var høj.</w:t>
      </w:r>
    </w:p>
    <w:p w:rsidR="00D95539" w:rsidRDefault="00D95539">
      <w:pPr>
        <w:rPr>
          <w:sz w:val="24"/>
          <w:szCs w:val="24"/>
          <w:lang w:val="da-DK"/>
        </w:rPr>
      </w:pPr>
    </w:p>
    <w:p w:rsidR="00D95539" w:rsidRDefault="00D95539">
      <w:pPr>
        <w:rPr>
          <w:sz w:val="24"/>
          <w:szCs w:val="24"/>
          <w:lang w:val="da-DK"/>
        </w:rPr>
      </w:pPr>
      <w:r>
        <w:rPr>
          <w:sz w:val="24"/>
          <w:szCs w:val="24"/>
          <w:lang w:val="da-DK"/>
        </w:rPr>
        <w:t>Kaffen blev nydt med tilhørende SM-lagkage, hvorefter vi alle skulle på tur i Jens’ og Carstens velkørende SM’ere. De er begge karburatormodeller, så os der endnu ikke er klar til vejene var henrykte over lyden og bundtrækket.</w:t>
      </w:r>
    </w:p>
    <w:p w:rsidR="00D95539" w:rsidRDefault="00D95539">
      <w:pPr>
        <w:rPr>
          <w:sz w:val="24"/>
          <w:szCs w:val="24"/>
          <w:lang w:val="da-DK"/>
        </w:rPr>
      </w:pPr>
    </w:p>
    <w:p w:rsidR="00D95539" w:rsidRDefault="00D95539">
      <w:pPr>
        <w:rPr>
          <w:sz w:val="24"/>
          <w:szCs w:val="24"/>
          <w:lang w:val="da-DK"/>
        </w:rPr>
      </w:pPr>
      <w:r>
        <w:rPr>
          <w:sz w:val="24"/>
          <w:szCs w:val="24"/>
          <w:lang w:val="da-DK"/>
        </w:rPr>
        <w:t xml:space="preserve">Ved 17:30 tiden brød folket op og vi blev alle enige om at dette var en god start på Dansk Citroen SM klub. </w:t>
      </w:r>
    </w:p>
    <w:p w:rsidR="00D95539" w:rsidRDefault="00D95539">
      <w:pPr>
        <w:rPr>
          <w:sz w:val="24"/>
          <w:szCs w:val="24"/>
          <w:lang w:val="da-DK"/>
        </w:rPr>
      </w:pPr>
    </w:p>
    <w:p w:rsidR="00D95539" w:rsidRDefault="00D95539">
      <w:pPr>
        <w:rPr>
          <w:sz w:val="24"/>
          <w:szCs w:val="24"/>
          <w:lang w:val="da-DK"/>
        </w:rPr>
      </w:pPr>
      <w:r>
        <w:rPr>
          <w:sz w:val="24"/>
          <w:szCs w:val="24"/>
          <w:lang w:val="da-DK"/>
        </w:rPr>
        <w:t>Vi ses,</w:t>
      </w:r>
    </w:p>
    <w:p w:rsidR="00D95539" w:rsidRPr="0035651B" w:rsidRDefault="00D95539">
      <w:pPr>
        <w:rPr>
          <w:sz w:val="24"/>
          <w:szCs w:val="24"/>
          <w:lang w:val="da-DK"/>
        </w:rPr>
      </w:pPr>
      <w:r>
        <w:rPr>
          <w:sz w:val="24"/>
          <w:szCs w:val="24"/>
          <w:lang w:val="da-DK"/>
        </w:rPr>
        <w:t>Lars Dahl</w:t>
      </w:r>
    </w:p>
    <w:sectPr w:rsidR="00D95539" w:rsidRPr="0035651B" w:rsidSect="002C2C11">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51B"/>
    <w:rsid w:val="00092126"/>
    <w:rsid w:val="001057DD"/>
    <w:rsid w:val="00155539"/>
    <w:rsid w:val="00253E2C"/>
    <w:rsid w:val="002C2C11"/>
    <w:rsid w:val="0035651B"/>
    <w:rsid w:val="004E0D67"/>
    <w:rsid w:val="005057AC"/>
    <w:rsid w:val="006176B7"/>
    <w:rsid w:val="0072040D"/>
    <w:rsid w:val="007C616C"/>
    <w:rsid w:val="008A40DB"/>
    <w:rsid w:val="00B12FDB"/>
    <w:rsid w:val="00C1223D"/>
    <w:rsid w:val="00C768AA"/>
    <w:rsid w:val="00CE06B3"/>
    <w:rsid w:val="00D83143"/>
    <w:rsid w:val="00D95539"/>
    <w:rsid w:val="00F8734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0D"/>
    <w:rPr>
      <w:sz w:val="20"/>
      <w:szCs w:val="20"/>
      <w:lang w:val="en-GB"/>
    </w:rPr>
  </w:style>
  <w:style w:type="paragraph" w:styleId="Heading1">
    <w:name w:val="heading 1"/>
    <w:basedOn w:val="Normal"/>
    <w:next w:val="Normal"/>
    <w:link w:val="Heading1Char"/>
    <w:uiPriority w:val="99"/>
    <w:qFormat/>
    <w:rsid w:val="0072040D"/>
    <w:pPr>
      <w:keepNext/>
      <w:ind w:left="397" w:firstLine="1304"/>
      <w:outlineLvl w:val="0"/>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040D"/>
    <w:rPr>
      <w:rFonts w:cs="Times New Roman"/>
      <w:b/>
      <w:sz w:val="40"/>
      <w:lang w:val="en-GB"/>
    </w:rPr>
  </w:style>
  <w:style w:type="paragraph" w:styleId="NoSpacing">
    <w:name w:val="No Spacing"/>
    <w:uiPriority w:val="99"/>
    <w:qFormat/>
    <w:rsid w:val="00B12FDB"/>
    <w:rPr>
      <w:sz w:val="20"/>
      <w:szCs w:val="20"/>
      <w:lang w:val="en-GB"/>
    </w:rPr>
  </w:style>
  <w:style w:type="character" w:styleId="Strong">
    <w:name w:val="Strong"/>
    <w:basedOn w:val="DefaultParagraphFont"/>
    <w:uiPriority w:val="99"/>
    <w:qFormat/>
    <w:rsid w:val="0072040D"/>
    <w:rPr>
      <w:rFonts w:cs="Times New Roman"/>
      <w:b/>
      <w:bCs/>
    </w:rPr>
  </w:style>
  <w:style w:type="character" w:styleId="Emphasis">
    <w:name w:val="Emphasis"/>
    <w:basedOn w:val="DefaultParagraphFont"/>
    <w:uiPriority w:val="99"/>
    <w:qFormat/>
    <w:rsid w:val="0072040D"/>
    <w:rPr>
      <w:rFonts w:cs="Times New Roman"/>
      <w:b/>
      <w:bCs/>
    </w:rPr>
  </w:style>
  <w:style w:type="character" w:styleId="Hyperlink">
    <w:name w:val="Hyperlink"/>
    <w:basedOn w:val="DefaultParagraphFont"/>
    <w:uiPriority w:val="99"/>
    <w:rsid w:val="00F873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roensmclu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318</Words>
  <Characters>1945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stiftende generalforsamling i Dansk Citroen SM klub</dc:title>
  <dc:subject/>
  <dc:creator>lars</dc:creator>
  <cp:keywords/>
  <dc:description/>
  <cp:lastModifiedBy>Lars</cp:lastModifiedBy>
  <cp:revision>3</cp:revision>
  <dcterms:created xsi:type="dcterms:W3CDTF">2015-05-28T19:16:00Z</dcterms:created>
  <dcterms:modified xsi:type="dcterms:W3CDTF">2015-05-28T19:17:00Z</dcterms:modified>
</cp:coreProperties>
</file>